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51EB" w:rsidRPr="009F6AF1" w:rsidRDefault="006E7A87" w:rsidP="002F5242">
      <w:pPr>
        <w:pStyle w:val="Body"/>
        <w:rPr>
          <w:b/>
          <w:bCs/>
          <w:sz w:val="26"/>
          <w:u w:val="single"/>
        </w:rPr>
      </w:pPr>
      <w:r w:rsidRPr="009F6AF1">
        <w:rPr>
          <w:b/>
          <w:bCs/>
          <w:noProof/>
          <w:sz w:val="40"/>
          <w:szCs w:val="36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704340" cy="733425"/>
            <wp:effectExtent l="0" t="0" r="0" b="9525"/>
            <wp:wrapNone/>
            <wp:docPr id="1073741825" name="officeArt object" descr="7448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448295.jpg" descr="744829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49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1EB" w:rsidRPr="009F6AF1" w:rsidRDefault="006E7A87">
      <w:pPr>
        <w:pStyle w:val="Body"/>
        <w:jc w:val="center"/>
        <w:rPr>
          <w:b/>
          <w:bCs/>
          <w:sz w:val="44"/>
          <w:szCs w:val="40"/>
          <w:u w:val="single"/>
        </w:rPr>
      </w:pPr>
      <w:r w:rsidRPr="009F6AF1">
        <w:rPr>
          <w:b/>
          <w:bCs/>
          <w:sz w:val="44"/>
          <w:szCs w:val="40"/>
          <w:u w:val="single"/>
        </w:rPr>
        <w:t>OVERSEAL RUNNING CLUB</w:t>
      </w:r>
    </w:p>
    <w:p w:rsidR="00B5227C" w:rsidRDefault="009F6AF1">
      <w:pPr>
        <w:pStyle w:val="Body"/>
        <w:jc w:val="center"/>
        <w:rPr>
          <w:b/>
          <w:bCs/>
          <w:sz w:val="40"/>
          <w:szCs w:val="36"/>
          <w:u w:val="single"/>
        </w:rPr>
      </w:pPr>
      <w:r w:rsidRPr="009F6AF1">
        <w:rPr>
          <w:b/>
          <w:bCs/>
          <w:sz w:val="40"/>
          <w:szCs w:val="36"/>
          <w:u w:val="single"/>
        </w:rPr>
        <w:t xml:space="preserve">Committee </w:t>
      </w:r>
      <w:r>
        <w:rPr>
          <w:b/>
          <w:bCs/>
          <w:sz w:val="40"/>
          <w:szCs w:val="36"/>
          <w:u w:val="single"/>
        </w:rPr>
        <w:t xml:space="preserve">Meeting </w:t>
      </w:r>
      <w:r w:rsidR="00B5227C">
        <w:rPr>
          <w:b/>
          <w:bCs/>
          <w:sz w:val="40"/>
          <w:szCs w:val="36"/>
          <w:u w:val="single"/>
        </w:rPr>
        <w:t>23</w:t>
      </w:r>
      <w:r w:rsidR="00B5227C" w:rsidRPr="00B5227C">
        <w:rPr>
          <w:b/>
          <w:bCs/>
          <w:sz w:val="40"/>
          <w:szCs w:val="36"/>
          <w:u w:val="single"/>
          <w:vertAlign w:val="superscript"/>
        </w:rPr>
        <w:t>rd</w:t>
      </w:r>
      <w:r w:rsidR="00B5227C">
        <w:rPr>
          <w:b/>
          <w:bCs/>
          <w:sz w:val="40"/>
          <w:szCs w:val="36"/>
          <w:u w:val="single"/>
        </w:rPr>
        <w:t xml:space="preserve"> January 2019 </w:t>
      </w:r>
    </w:p>
    <w:p w:rsidR="009F6AF1" w:rsidRDefault="00B5227C">
      <w:pPr>
        <w:pStyle w:val="Body"/>
        <w:jc w:val="center"/>
        <w:rPr>
          <w:b/>
          <w:bCs/>
          <w:sz w:val="40"/>
          <w:szCs w:val="36"/>
          <w:u w:val="single"/>
        </w:rPr>
      </w:pPr>
      <w:r>
        <w:rPr>
          <w:b/>
          <w:bCs/>
          <w:sz w:val="40"/>
          <w:szCs w:val="36"/>
          <w:u w:val="single"/>
        </w:rPr>
        <w:t>(Awards Night Planning)</w:t>
      </w:r>
    </w:p>
    <w:p w:rsidR="003051EB" w:rsidRPr="009F6AF1" w:rsidRDefault="009F6AF1" w:rsidP="009F6AF1">
      <w:pPr>
        <w:pStyle w:val="Body"/>
        <w:jc w:val="center"/>
        <w:rPr>
          <w:sz w:val="26"/>
        </w:rPr>
      </w:pPr>
      <w:r>
        <w:rPr>
          <w:b/>
          <w:bCs/>
          <w:sz w:val="40"/>
          <w:szCs w:val="36"/>
          <w:u w:val="single"/>
        </w:rPr>
        <w:t>Overseal Pavilion 19:30</w:t>
      </w:r>
    </w:p>
    <w:p w:rsidR="003051EB" w:rsidRPr="009F6AF1" w:rsidRDefault="006E7A87">
      <w:pPr>
        <w:pStyle w:val="ListParagraph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 w:rsidRPr="009F6AF1">
        <w:rPr>
          <w:b/>
          <w:bCs/>
          <w:sz w:val="28"/>
          <w:szCs w:val="24"/>
          <w:lang w:val="en-GB"/>
        </w:rPr>
        <w:t xml:space="preserve">Attendees </w:t>
      </w:r>
    </w:p>
    <w:p w:rsidR="003051EB" w:rsidRPr="009F6AF1" w:rsidRDefault="006E7A87">
      <w:pPr>
        <w:pStyle w:val="ListParagraph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 w:rsidRPr="009F6AF1">
        <w:rPr>
          <w:b/>
          <w:bCs/>
          <w:sz w:val="28"/>
          <w:szCs w:val="24"/>
          <w:lang w:val="en-GB"/>
        </w:rPr>
        <w:t>Apologies</w:t>
      </w:r>
    </w:p>
    <w:p w:rsidR="007248F9" w:rsidRPr="007248F9" w:rsidRDefault="00541AE0" w:rsidP="007248F9">
      <w:pPr>
        <w:pStyle w:val="ListParagraph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 w:rsidRPr="009F6AF1">
        <w:rPr>
          <w:b/>
          <w:bCs/>
          <w:sz w:val="28"/>
          <w:szCs w:val="24"/>
          <w:lang w:val="en-GB"/>
        </w:rPr>
        <w:t>Minutes From</w:t>
      </w:r>
      <w:r w:rsidR="006F7C31" w:rsidRPr="009F6AF1">
        <w:rPr>
          <w:b/>
          <w:bCs/>
          <w:sz w:val="28"/>
          <w:szCs w:val="24"/>
          <w:lang w:val="en-GB"/>
        </w:rPr>
        <w:t xml:space="preserve"> Previous Meeting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Complaint – Complaint has been addressed in presence of JK and VT. Agreed no further disciplinary action to be taken 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C25k artwork 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 Payments – MD demonstrated online shop capabilities. Test purchases successful. Can offer vouchers if cash payment, however Paypal now preferred method of payment. MD advised upgrade offer for website £12.99/month to remove adverts etc, will look if possible to do for month at time. a. Membership to be offered £10 for C25k, £16 full membership, £6 “top up” for C25k graduates (increase due to Paypal fees). Fees due for full members end of January. To add half year membership £8 later in year for those joining after end of July. 1st of Feb all non-paying members to be removed from Facebook page. </w:t>
      </w:r>
    </w:p>
    <w:p w:rsidR="007248F9" w:rsidRPr="00CF6FE0" w:rsidRDefault="007248F9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>KM gave kit update – TH can supply same kit for comparable price, committee agreed to change in supplier to allow better communication</w:t>
      </w:r>
      <w:r w:rsidR="00CF6FE0">
        <w:rPr>
          <w:b/>
          <w:bCs/>
          <w:sz w:val="28"/>
          <w:szCs w:val="24"/>
          <w:lang w:val="en-GB"/>
        </w:rPr>
        <w:t xml:space="preserve">. </w:t>
      </w:r>
      <w:r w:rsidRPr="00CF6FE0">
        <w:rPr>
          <w:b/>
          <w:bCs/>
          <w:sz w:val="28"/>
          <w:szCs w:val="24"/>
          <w:lang w:val="en-GB"/>
        </w:rPr>
        <w:t xml:space="preserve">Shop to only open for clothing orders certain times of the year to allow bulk ordering. ET to look into card reader for Paypal purchases. 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Membership cards – several options discussed. VT to look into options. 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MD showed feedback off online survey – mostly positive overall, very little negative. Continue to collect. </w:t>
      </w:r>
    </w:p>
    <w:p w:rsidR="007248F9" w:rsidRPr="00CF6FE0" w:rsidRDefault="007248F9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>Official Running Club Events – club to promote events that can be attended by large amounts of</w:t>
      </w:r>
      <w:r w:rsidR="00CF6FE0">
        <w:rPr>
          <w:b/>
          <w:bCs/>
          <w:sz w:val="28"/>
          <w:szCs w:val="24"/>
          <w:lang w:val="en-GB"/>
        </w:rPr>
        <w:t xml:space="preserve"> members i.e Thunder Run etc. </w:t>
      </w:r>
      <w:r w:rsidRPr="00CF6FE0">
        <w:rPr>
          <w:b/>
          <w:bCs/>
          <w:sz w:val="28"/>
          <w:szCs w:val="24"/>
          <w:lang w:val="en-GB"/>
        </w:rPr>
        <w:t xml:space="preserve">Unofficial Events – to ensure members are aware not related to club and therefore not insured </w:t>
      </w:r>
      <w:r w:rsidRPr="00CF6FE0">
        <w:rPr>
          <w:b/>
          <w:bCs/>
          <w:sz w:val="28"/>
          <w:szCs w:val="24"/>
          <w:lang w:val="en-GB"/>
        </w:rPr>
        <w:lastRenderedPageBreak/>
        <w:t xml:space="preserve">through our insurance. Members who wish to organise these events should ask permission from JK to post on Facebook group </w:t>
      </w:r>
    </w:p>
    <w:p w:rsid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Feedback from jog leader training (JK) - to be discussed at next meeting due to time constraints </w:t>
      </w:r>
    </w:p>
    <w:p w:rsid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AOB - Coffee and cake morning in new year to raise money for Dementia charity </w:t>
      </w:r>
    </w:p>
    <w:p w:rsidR="007248F9" w:rsidRPr="007248F9" w:rsidRDefault="007248F9" w:rsidP="007248F9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Date and time of next meetings </w:t>
      </w:r>
    </w:p>
    <w:p w:rsidR="007248F9" w:rsidRPr="007248F9" w:rsidRDefault="007248F9" w:rsidP="007248F9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 xml:space="preserve">Jog leader meeting – Wednesday 6th March 2019 @ The Pavillion 7:00pm </w:t>
      </w:r>
    </w:p>
    <w:p w:rsidR="007248F9" w:rsidRDefault="007248F9" w:rsidP="007248F9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 w:rsidRPr="007248F9">
        <w:rPr>
          <w:b/>
          <w:bCs/>
          <w:sz w:val="28"/>
          <w:szCs w:val="24"/>
          <w:lang w:val="en-GB"/>
        </w:rPr>
        <w:t>Committee meeting - Wednesday 6th March 2019 @ The Pavillion 7:30pm</w:t>
      </w:r>
    </w:p>
    <w:p w:rsidR="00CF6FE0" w:rsidRDefault="00CF6FE0" w:rsidP="00CF6FE0">
      <w:pPr>
        <w:pStyle w:val="ListParagraph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Awards Evening Planning</w:t>
      </w:r>
    </w:p>
    <w:p w:rsidR="00CF6FE0" w:rsidRDefault="00CF6FE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Overseal Village Hall, Saturday 30</w:t>
      </w:r>
      <w:r w:rsidRPr="00CF6FE0">
        <w:rPr>
          <w:b/>
          <w:bCs/>
          <w:sz w:val="28"/>
          <w:szCs w:val="24"/>
          <w:vertAlign w:val="superscript"/>
          <w:lang w:val="en-GB"/>
        </w:rPr>
        <w:t>th</w:t>
      </w:r>
      <w:r>
        <w:rPr>
          <w:b/>
          <w:bCs/>
          <w:sz w:val="28"/>
          <w:szCs w:val="24"/>
          <w:lang w:val="en-GB"/>
        </w:rPr>
        <w:t xml:space="preserve"> March 2019</w:t>
      </w:r>
    </w:p>
    <w:p w:rsidR="00E20D60" w:rsidRDefault="00E20D6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Social Committee information</w:t>
      </w:r>
    </w:p>
    <w:p w:rsidR="00E20D60" w:rsidRDefault="00E20D6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Ticket price</w:t>
      </w:r>
    </w:p>
    <w:p w:rsidR="00E20D60" w:rsidRDefault="00E20D60" w:rsidP="00E20D60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Members free…family/guest £5</w:t>
      </w:r>
    </w:p>
    <w:p w:rsidR="00E20D60" w:rsidRDefault="00E20D60" w:rsidP="00E20D60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Children under 14?</w:t>
      </w:r>
    </w:p>
    <w:p w:rsidR="0001733B" w:rsidRDefault="0001733B" w:rsidP="00E20D60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BYOB</w:t>
      </w:r>
    </w:p>
    <w:p w:rsidR="00E20D60" w:rsidRDefault="00E20D6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£250 for Treble4’s</w:t>
      </w:r>
    </w:p>
    <w:p w:rsidR="00CB551D" w:rsidRDefault="00CB551D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Raffle</w:t>
      </w:r>
    </w:p>
    <w:p w:rsidR="00E20D60" w:rsidRDefault="00E20D6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Graduation</w:t>
      </w:r>
    </w:p>
    <w:p w:rsidR="00B65A7F" w:rsidRDefault="00B65A7F" w:rsidP="00B65A7F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Medals – SL to investigate</w:t>
      </w:r>
    </w:p>
    <w:p w:rsidR="00E20D60" w:rsidRDefault="00E20D6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Awards</w:t>
      </w:r>
    </w:p>
    <w:p w:rsidR="00CB551D" w:rsidRDefault="00CB551D" w:rsidP="00CB551D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2018 winners present 2019 awards</w:t>
      </w:r>
    </w:p>
    <w:p w:rsidR="00B65A7F" w:rsidRDefault="00B65A7F" w:rsidP="00B65A7F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Most Improved Male</w:t>
      </w:r>
    </w:p>
    <w:p w:rsidR="00F34670" w:rsidRDefault="00F34670" w:rsidP="00F34670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James Taylor</w:t>
      </w:r>
    </w:p>
    <w:p w:rsidR="00B65A7F" w:rsidRDefault="00B65A7F" w:rsidP="00B65A7F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Most improved Female</w:t>
      </w:r>
    </w:p>
    <w:p w:rsidR="00B52AB0" w:rsidRDefault="00B52AB0" w:rsidP="00B52AB0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Carol Gill</w:t>
      </w:r>
    </w:p>
    <w:p w:rsidR="00B65A7F" w:rsidRDefault="00B65A7F" w:rsidP="00B65A7F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lastRenderedPageBreak/>
        <w:t>Most Inspirational</w:t>
      </w:r>
      <w:r w:rsidR="00B52AB0">
        <w:rPr>
          <w:b/>
          <w:bCs/>
          <w:sz w:val="28"/>
          <w:szCs w:val="24"/>
          <w:lang w:val="en-GB"/>
        </w:rPr>
        <w:t xml:space="preserve"> Runner</w:t>
      </w:r>
    </w:p>
    <w:p w:rsidR="00B52AB0" w:rsidRDefault="00B52AB0" w:rsidP="00B52AB0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Sam Chapman</w:t>
      </w:r>
    </w:p>
    <w:p w:rsidR="00B65A7F" w:rsidRDefault="00B65A7F" w:rsidP="00B65A7F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Runner of the year</w:t>
      </w:r>
    </w:p>
    <w:p w:rsidR="00B52AB0" w:rsidRDefault="00B52AB0" w:rsidP="00B52AB0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Mat Davies</w:t>
      </w:r>
    </w:p>
    <w:p w:rsidR="00D148CC" w:rsidRDefault="00D148CC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How to vote for 2019</w:t>
      </w:r>
    </w:p>
    <w:p w:rsidR="002F5242" w:rsidRDefault="002F5242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Request the shields back for new engraving</w:t>
      </w:r>
    </w:p>
    <w:p w:rsidR="00D148CC" w:rsidRDefault="00B11C81" w:rsidP="00D148CC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 xml:space="preserve">Proposed </w:t>
      </w:r>
      <w:r w:rsidR="00D148CC">
        <w:rPr>
          <w:b/>
          <w:bCs/>
          <w:sz w:val="28"/>
          <w:szCs w:val="24"/>
          <w:lang w:val="en-GB"/>
        </w:rPr>
        <w:t xml:space="preserve">Agenda for the night </w:t>
      </w:r>
    </w:p>
    <w:p w:rsidR="00D148CC" w:rsidRDefault="00224E7C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Arrival</w:t>
      </w:r>
      <w:r w:rsidR="0001733B">
        <w:rPr>
          <w:b/>
          <w:bCs/>
          <w:sz w:val="28"/>
          <w:szCs w:val="24"/>
          <w:lang w:val="en-GB"/>
        </w:rPr>
        <w:t xml:space="preserve"> (19:00)</w:t>
      </w:r>
    </w:p>
    <w:p w:rsidR="00224E7C" w:rsidRDefault="0001733B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Intro and Game</w:t>
      </w:r>
      <w:r w:rsidR="00B8675B">
        <w:rPr>
          <w:b/>
          <w:bCs/>
          <w:sz w:val="28"/>
          <w:szCs w:val="24"/>
          <w:lang w:val="en-GB"/>
        </w:rPr>
        <w:t xml:space="preserve"> (19:30)</w:t>
      </w:r>
    </w:p>
    <w:p w:rsidR="0001733B" w:rsidRDefault="0001733B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Awards</w:t>
      </w:r>
      <w:r w:rsidR="00B8675B">
        <w:rPr>
          <w:b/>
          <w:bCs/>
          <w:sz w:val="28"/>
          <w:szCs w:val="24"/>
          <w:lang w:val="en-GB"/>
        </w:rPr>
        <w:t xml:space="preserve"> (20:30)</w:t>
      </w:r>
    </w:p>
    <w:p w:rsidR="00CB551D" w:rsidRDefault="00CB551D" w:rsidP="00CB551D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Club awards</w:t>
      </w:r>
    </w:p>
    <w:p w:rsidR="00CB551D" w:rsidRDefault="00CB551D" w:rsidP="00CB551D">
      <w:pPr>
        <w:pStyle w:val="ListParagraph"/>
        <w:numPr>
          <w:ilvl w:val="3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Fun awards</w:t>
      </w:r>
    </w:p>
    <w:p w:rsidR="0001733B" w:rsidRDefault="0001733B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Food and Dance</w:t>
      </w:r>
      <w:r w:rsidR="00B8675B">
        <w:rPr>
          <w:b/>
          <w:bCs/>
          <w:sz w:val="28"/>
          <w:szCs w:val="24"/>
          <w:lang w:val="en-GB"/>
        </w:rPr>
        <w:t xml:space="preserve"> (21:00)</w:t>
      </w:r>
    </w:p>
    <w:p w:rsidR="00B8675B" w:rsidRDefault="00B8675B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Finish (23:30)</w:t>
      </w:r>
    </w:p>
    <w:p w:rsidR="00B8675B" w:rsidRDefault="00B11C81" w:rsidP="00D148CC">
      <w:pPr>
        <w:pStyle w:val="ListParagraph"/>
        <w:numPr>
          <w:ilvl w:val="2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Tidy up (Everyone) on the night</w:t>
      </w:r>
      <w:r w:rsidR="00B8675B">
        <w:rPr>
          <w:b/>
          <w:bCs/>
          <w:sz w:val="28"/>
          <w:szCs w:val="24"/>
          <w:lang w:val="en-GB"/>
        </w:rPr>
        <w:t xml:space="preserve"> or Morning after?</w:t>
      </w:r>
    </w:p>
    <w:p w:rsidR="00CF6FE0" w:rsidRDefault="00CF6FE0" w:rsidP="00CF6FE0">
      <w:pPr>
        <w:pStyle w:val="ListParagraph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AOB</w:t>
      </w:r>
    </w:p>
    <w:p w:rsidR="00CF6FE0" w:rsidRDefault="00CF6FE0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17</w:t>
      </w:r>
      <w:r w:rsidRPr="00CF6FE0">
        <w:rPr>
          <w:b/>
          <w:bCs/>
          <w:sz w:val="28"/>
          <w:szCs w:val="24"/>
          <w:vertAlign w:val="superscript"/>
          <w:lang w:val="en-GB"/>
        </w:rPr>
        <w:t>th</w:t>
      </w:r>
      <w:r>
        <w:rPr>
          <w:b/>
          <w:bCs/>
          <w:sz w:val="28"/>
          <w:szCs w:val="24"/>
          <w:lang w:val="en-GB"/>
        </w:rPr>
        <w:t xml:space="preserve"> Feb – Coffee and Cake for Dementia </w:t>
      </w:r>
      <w:r w:rsidR="00E20D60">
        <w:rPr>
          <w:b/>
          <w:bCs/>
          <w:sz w:val="28"/>
          <w:szCs w:val="24"/>
          <w:lang w:val="en-GB"/>
        </w:rPr>
        <w:t>UK</w:t>
      </w:r>
    </w:p>
    <w:p w:rsidR="002F5242" w:rsidRPr="007248F9" w:rsidRDefault="00CB551D" w:rsidP="00CF6FE0">
      <w:pPr>
        <w:pStyle w:val="ListParagraph"/>
        <w:numPr>
          <w:ilvl w:val="1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 xml:space="preserve">JK Request - </w:t>
      </w:r>
      <w:r w:rsidR="002F5242">
        <w:rPr>
          <w:b/>
          <w:bCs/>
          <w:sz w:val="28"/>
          <w:szCs w:val="24"/>
          <w:lang w:val="en-GB"/>
        </w:rPr>
        <w:t xml:space="preserve">Best photos from </w:t>
      </w:r>
      <w:r w:rsidR="009A1331">
        <w:rPr>
          <w:b/>
          <w:bCs/>
          <w:sz w:val="28"/>
          <w:szCs w:val="24"/>
          <w:lang w:val="en-GB"/>
        </w:rPr>
        <w:t>2018</w:t>
      </w:r>
      <w:bookmarkStart w:id="0" w:name="_GoBack"/>
      <w:bookmarkEnd w:id="0"/>
    </w:p>
    <w:sectPr w:rsidR="002F5242" w:rsidRPr="007248F9" w:rsidSect="00CB551D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1A" w:rsidRDefault="0054561A">
      <w:r>
        <w:separator/>
      </w:r>
    </w:p>
  </w:endnote>
  <w:endnote w:type="continuationSeparator" w:id="0">
    <w:p w:rsidR="0054561A" w:rsidRDefault="0054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1A" w:rsidRDefault="0054561A">
      <w:r>
        <w:separator/>
      </w:r>
    </w:p>
  </w:footnote>
  <w:footnote w:type="continuationSeparator" w:id="0">
    <w:p w:rsidR="0054561A" w:rsidRDefault="0054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E7C"/>
    <w:multiLevelType w:val="hybridMultilevel"/>
    <w:tmpl w:val="FFFFFFFF"/>
    <w:numStyleLink w:val="ImportedStyle1"/>
  </w:abstractNum>
  <w:abstractNum w:abstractNumId="1" w15:restartNumberingAfterBreak="0">
    <w:nsid w:val="5F7314D9"/>
    <w:multiLevelType w:val="hybridMultilevel"/>
    <w:tmpl w:val="FFFFFFFF"/>
    <w:styleLink w:val="ImportedStyle1"/>
    <w:lvl w:ilvl="0" w:tplc="FB12791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E8A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EFD30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9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4F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6E25E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091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429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EAE92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EB"/>
    <w:rsid w:val="0001733B"/>
    <w:rsid w:val="00224E7C"/>
    <w:rsid w:val="002F5242"/>
    <w:rsid w:val="003051EB"/>
    <w:rsid w:val="00541AE0"/>
    <w:rsid w:val="0054561A"/>
    <w:rsid w:val="00583DEB"/>
    <w:rsid w:val="006E7A87"/>
    <w:rsid w:val="006F7C31"/>
    <w:rsid w:val="007248F9"/>
    <w:rsid w:val="0099411F"/>
    <w:rsid w:val="009A1331"/>
    <w:rsid w:val="009F6AF1"/>
    <w:rsid w:val="00B11C81"/>
    <w:rsid w:val="00B5227C"/>
    <w:rsid w:val="00B52AB0"/>
    <w:rsid w:val="00B65A7F"/>
    <w:rsid w:val="00B8675B"/>
    <w:rsid w:val="00CB551D"/>
    <w:rsid w:val="00CF6FE0"/>
    <w:rsid w:val="00D148CC"/>
    <w:rsid w:val="00E20D60"/>
    <w:rsid w:val="00F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7B92C2"/>
  <w15:docId w15:val="{3B651848-1132-CD40-B0FB-8D71824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8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8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D783BAAE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Kirkham</dc:creator>
  <cp:lastModifiedBy>Justin Kirkham</cp:lastModifiedBy>
  <cp:revision>9</cp:revision>
  <cp:lastPrinted>2018-12-12T12:07:00Z</cp:lastPrinted>
  <dcterms:created xsi:type="dcterms:W3CDTF">2019-01-22T19:08:00Z</dcterms:created>
  <dcterms:modified xsi:type="dcterms:W3CDTF">2019-01-22T20:39:00Z</dcterms:modified>
</cp:coreProperties>
</file>